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ertstabell"/>
        <w:tblW w:w="0" w:type="auto"/>
        <w:jc w:val="left"/>
        <w:tblLayout w:type="fixed"/>
        <w:tblLook w:val="04A0" w:firstRow="1" w:lastRow="0" w:firstColumn="1" w:lastColumn="0" w:noHBand="0" w:noVBand="1"/>
        <w:tblDescription w:val="Oppsettstabell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F00972" w:rsidTr="00975D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CF1B6A" w:rsidRPr="007E1BB7" w:rsidRDefault="007E1BB7" w:rsidP="00975D6A">
            <w:pPr>
              <w:pStyle w:val="Blokkoverskrift"/>
              <w:ind w:left="0" w:right="0"/>
              <w:rPr>
                <w:sz w:val="32"/>
                <w:szCs w:val="32"/>
                <w:lang w:val="nb-NO"/>
              </w:rPr>
            </w:pPr>
            <w:r w:rsidRPr="007E1BB7">
              <w:rPr>
                <w:sz w:val="32"/>
                <w:szCs w:val="32"/>
                <w:lang w:val="nb-NO"/>
              </w:rPr>
              <w:t>Å få en kreftsykdom kan være vanskelig både for deg og dine pårørende.</w:t>
            </w:r>
          </w:p>
          <w:p w:rsidR="007E1BB7" w:rsidRPr="007E1BB7" w:rsidRDefault="007E1BB7" w:rsidP="00975D6A">
            <w:pPr>
              <w:pStyle w:val="Blokkoverskrift"/>
              <w:ind w:left="0" w:right="0"/>
              <w:rPr>
                <w:sz w:val="32"/>
                <w:szCs w:val="32"/>
                <w:lang w:val="nb-NO"/>
              </w:rPr>
            </w:pPr>
          </w:p>
          <w:p w:rsidR="007E1BB7" w:rsidRPr="007E1BB7" w:rsidRDefault="007E1BB7" w:rsidP="00975D6A">
            <w:pPr>
              <w:pStyle w:val="Blokkoverskrift"/>
              <w:ind w:left="0" w:right="0"/>
              <w:rPr>
                <w:sz w:val="32"/>
                <w:szCs w:val="32"/>
                <w:lang w:val="nb-NO"/>
              </w:rPr>
            </w:pPr>
            <w:r w:rsidRPr="007E1BB7">
              <w:rPr>
                <w:sz w:val="32"/>
                <w:szCs w:val="32"/>
                <w:lang w:val="nb-NO"/>
              </w:rPr>
              <w:t>Kreftkoordinatortjenesten er et gratis lavterskeltilbud for pasient og pårørende i alle faser av sykdomsforløpet.</w:t>
            </w:r>
          </w:p>
          <w:p w:rsidR="007E1BB7" w:rsidRPr="007E1BB7" w:rsidRDefault="007E1BB7" w:rsidP="00975D6A">
            <w:pPr>
              <w:pStyle w:val="Blokkoverskrift"/>
              <w:ind w:left="0" w:right="0"/>
              <w:rPr>
                <w:sz w:val="32"/>
                <w:szCs w:val="32"/>
                <w:lang w:val="nb-NO"/>
              </w:rPr>
            </w:pPr>
            <w:r w:rsidRPr="007E1BB7">
              <w:rPr>
                <w:sz w:val="32"/>
                <w:szCs w:val="32"/>
                <w:lang w:val="nb-NO"/>
              </w:rPr>
              <w:t xml:space="preserve">Det er også et tilbud til deg som har plagsomme </w:t>
            </w:r>
            <w:proofErr w:type="spellStart"/>
            <w:r w:rsidRPr="007E1BB7">
              <w:rPr>
                <w:sz w:val="32"/>
                <w:szCs w:val="32"/>
                <w:lang w:val="nb-NO"/>
              </w:rPr>
              <w:t>seneffekter</w:t>
            </w:r>
            <w:proofErr w:type="spellEnd"/>
            <w:r w:rsidRPr="007E1BB7">
              <w:rPr>
                <w:sz w:val="32"/>
                <w:szCs w:val="32"/>
                <w:lang w:val="nb-NO"/>
              </w:rPr>
              <w:t xml:space="preserve"> etter avsluttet behandling</w:t>
            </w:r>
            <w:r>
              <w:rPr>
                <w:sz w:val="32"/>
                <w:szCs w:val="32"/>
                <w:lang w:val="nb-NO"/>
              </w:rPr>
              <w:t>.</w:t>
            </w:r>
          </w:p>
          <w:p w:rsidR="007E1BB7" w:rsidRPr="007E1BB7" w:rsidRDefault="007E1BB7" w:rsidP="00975D6A">
            <w:pPr>
              <w:pStyle w:val="Blokkoverskrift"/>
              <w:ind w:left="0" w:right="0"/>
              <w:rPr>
                <w:sz w:val="32"/>
                <w:szCs w:val="32"/>
                <w:lang w:val="nb-NO"/>
              </w:rPr>
            </w:pPr>
          </w:p>
          <w:p w:rsidR="00CF1B6A" w:rsidRPr="007E1BB7" w:rsidRDefault="00CF1B6A" w:rsidP="00975D6A">
            <w:pPr>
              <w:pStyle w:val="Blokktekst"/>
              <w:ind w:right="0"/>
              <w:rPr>
                <w:sz w:val="32"/>
                <w:szCs w:val="32"/>
                <w:lang w:val="nb-NO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F00972" w:rsidRDefault="00CF1B6A" w:rsidP="00CE1E3B">
            <w:pPr>
              <w:pStyle w:val="Blokktekst"/>
              <w:rPr>
                <w:lang w:val="nb-NO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CF1B6A" w:rsidRPr="007E1BB7" w:rsidRDefault="005B40DD" w:rsidP="007B03D6">
            <w:pPr>
              <w:pStyle w:val="Avsenderadresse1"/>
              <w:rPr>
                <w:lang w:val="nb-NO"/>
              </w:rPr>
            </w:pPr>
            <w:sdt>
              <w:sdtPr>
                <w:rPr>
                  <w:lang w:val="nb-NO"/>
                </w:rPr>
                <w:id w:val="-1229453485"/>
                <w:placeholder>
                  <w:docPart w:val="28CFC04BC6EA49908DD272E59899BB46"/>
                </w:placeholder>
                <w15:appearance w15:val="hidden"/>
              </w:sdtPr>
              <w:sdtEndPr/>
              <w:sdtContent>
                <w:bookmarkStart w:id="0" w:name="_GoBack"/>
                <w:bookmarkEnd w:id="0"/>
              </w:sdtContent>
            </w:sdt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  <w:p w:rsidR="00975D6A" w:rsidRPr="007E1BB7" w:rsidRDefault="0095278A" w:rsidP="007B03D6">
            <w:pPr>
              <w:pStyle w:val="Avsenderadresse1"/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1384935" cy="923290"/>
                  <wp:effectExtent l="0" t="0" r="5715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lowers_purple_blossom_bloom_flower_meadow_plant_pink-970062.jpg!d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>Merete Ågedal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>Kreftkoordinator/ sykepleier med videreutdannelse i lindrende omsorg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 xml:space="preserve">Kontortid mandag og torsdag </w:t>
            </w:r>
            <w:proofErr w:type="spellStart"/>
            <w:r w:rsidRPr="007E1BB7">
              <w:rPr>
                <w:lang w:val="nb-NO"/>
              </w:rPr>
              <w:t>kl</w:t>
            </w:r>
            <w:proofErr w:type="spellEnd"/>
            <w:r w:rsidRPr="007E1BB7">
              <w:rPr>
                <w:lang w:val="nb-NO"/>
              </w:rPr>
              <w:t xml:space="preserve"> 08:30-12:15.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>Eiken Bu -og omsorgssenter, kontor avd. C.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>Telefon 979 99 529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  <w:r w:rsidRPr="007E1BB7">
              <w:rPr>
                <w:lang w:val="nb-NO"/>
              </w:rPr>
              <w:t>Mail: merete.agedal@haegebostad.kommune.no</w:t>
            </w:r>
          </w:p>
          <w:p w:rsidR="00975D6A" w:rsidRPr="007E1BB7" w:rsidRDefault="00975D6A" w:rsidP="007B03D6">
            <w:pPr>
              <w:pStyle w:val="Avsenderadresse1"/>
              <w:rPr>
                <w:lang w:val="nb-NO"/>
              </w:rPr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Pr="007E1BB7" w:rsidRDefault="00CF1B6A" w:rsidP="00CE1E3B">
            <w:pPr>
              <w:pStyle w:val="Mottaker"/>
              <w:rPr>
                <w:sz w:val="20"/>
                <w:szCs w:val="20"/>
                <w:lang w:val="nb-NO"/>
              </w:rPr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F00972" w:rsidRDefault="00CF1B6A" w:rsidP="00CE1E3B">
            <w:pPr>
              <w:pStyle w:val="Mottaker"/>
              <w:rPr>
                <w:lang w:val="nb-NO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B92F60" w:rsidRDefault="00555887" w:rsidP="00CE1E3B">
            <w:pPr>
              <w:pStyle w:val="Undertittel"/>
              <w:rPr>
                <w:b/>
                <w:sz w:val="28"/>
                <w:szCs w:val="28"/>
                <w:lang w:val="nb-NO"/>
              </w:rPr>
            </w:pPr>
            <w:r w:rsidRPr="00E64146">
              <w:rPr>
                <w:b/>
                <w:sz w:val="28"/>
                <w:szCs w:val="28"/>
                <w:lang w:val="nb-NO"/>
              </w:rPr>
              <w:t>KREFTKOORDINATO</w:t>
            </w:r>
            <w:r w:rsidR="00E64146">
              <w:rPr>
                <w:b/>
                <w:sz w:val="28"/>
                <w:szCs w:val="28"/>
                <w:lang w:val="nb-NO"/>
              </w:rPr>
              <w:t>R</w:t>
            </w:r>
          </w:p>
          <w:p w:rsidR="00B37C04" w:rsidRPr="00F521B7" w:rsidRDefault="00555887" w:rsidP="00F521B7">
            <w:pPr>
              <w:pStyle w:val="Undertittel"/>
              <w:rPr>
                <w:b/>
                <w:sz w:val="32"/>
                <w:szCs w:val="32"/>
                <w:lang w:val="nb-NO"/>
              </w:rPr>
            </w:pPr>
            <w:r w:rsidRPr="00B37C04">
              <w:rPr>
                <w:b/>
                <w:sz w:val="32"/>
                <w:szCs w:val="32"/>
                <w:lang w:val="nb-NO"/>
              </w:rPr>
              <w:t>HÆGEBOSTAD KOMMUNE</w:t>
            </w:r>
          </w:p>
          <w:p w:rsidR="00B37C04" w:rsidRDefault="0095278A" w:rsidP="00CE1E3B">
            <w:pPr>
              <w:rPr>
                <w:lang w:val="nb-NO"/>
              </w:rPr>
            </w:pPr>
            <w:r>
              <w:rPr>
                <w:b/>
                <w:noProof/>
                <w:sz w:val="32"/>
                <w:szCs w:val="32"/>
                <w:lang w:val="nb-N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714069</wp:posOffset>
                      </wp:positionH>
                      <wp:positionV relativeFrom="paragraph">
                        <wp:posOffset>379708</wp:posOffset>
                      </wp:positionV>
                      <wp:extent cx="1047600" cy="1815800"/>
                      <wp:effectExtent l="0" t="0" r="635" b="0"/>
                      <wp:wrapTopAndBottom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600" cy="1815800"/>
                                <a:chOff x="0" y="0"/>
                                <a:chExt cx="2450465" cy="3799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Bild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465" cy="306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3060966"/>
                                  <a:ext cx="2447845" cy="738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78A" w:rsidRPr="0095278A" w:rsidRDefault="0095278A" w:rsidP="0095278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e 18" o:spid="_x0000_s1026" style="position:absolute;margin-left:56.25pt;margin-top:29.9pt;width:82.5pt;height:143pt;z-index:251658240;mso-width-relative:margin;mso-height-relative:margin" coordsize="24504,37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6" o:spid="_x0000_s1027" type="#_x0000_t75" style="position:absolute;width:24504;height:30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7" o:spid="_x0000_s1028" type="#_x0000_t202" style="position:absolute;top:30609;width:24478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      <v:textbox style="mso-fit-shape-to-text:t">
                          <w:txbxContent>
                            <w:p w:rsidR="0095278A" w:rsidRPr="0095278A" w:rsidRDefault="0095278A" w:rsidP="009527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  <w:p w:rsidR="00B37C04" w:rsidRDefault="00B37C04" w:rsidP="00CE1E3B">
            <w:pPr>
              <w:rPr>
                <w:lang w:val="nb-NO"/>
              </w:rPr>
            </w:pPr>
          </w:p>
          <w:p w:rsidR="00F521B7" w:rsidRDefault="00F521B7" w:rsidP="00CE1E3B">
            <w:pPr>
              <w:rPr>
                <w:b/>
                <w:sz w:val="32"/>
                <w:szCs w:val="32"/>
                <w:lang w:val="nb-NO"/>
              </w:rPr>
            </w:pPr>
          </w:p>
          <w:p w:rsidR="00F521B7" w:rsidRDefault="00F521B7" w:rsidP="00CE1E3B">
            <w:pPr>
              <w:rPr>
                <w:b/>
                <w:sz w:val="32"/>
                <w:szCs w:val="32"/>
                <w:lang w:val="nb-NO"/>
              </w:rPr>
            </w:pPr>
          </w:p>
          <w:p w:rsidR="00B37C04" w:rsidRPr="00B37C04" w:rsidRDefault="00B37C04" w:rsidP="00CE1E3B">
            <w:pPr>
              <w:rPr>
                <w:b/>
                <w:sz w:val="32"/>
                <w:szCs w:val="32"/>
                <w:lang w:val="nb-NO"/>
              </w:rPr>
            </w:pPr>
            <w:r>
              <w:rPr>
                <w:b/>
                <w:sz w:val="32"/>
                <w:szCs w:val="32"/>
                <w:lang w:val="nb-NO"/>
              </w:rPr>
              <w:t>E</w:t>
            </w:r>
            <w:r w:rsidRPr="00B37C04">
              <w:rPr>
                <w:b/>
                <w:sz w:val="32"/>
                <w:szCs w:val="32"/>
                <w:lang w:val="nb-NO"/>
              </w:rPr>
              <w:t>t tilbud til deg som har, eller har hatt kreft og til dine pårørende</w:t>
            </w:r>
          </w:p>
        </w:tc>
      </w:tr>
      <w:tr w:rsidR="0037743C" w:rsidRPr="00F00972" w:rsidTr="000E2C45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hRule="exact" w:val="9935"/>
          <w:tblHeader/>
          <w:jc w:val="left"/>
        </w:trPr>
        <w:tc>
          <w:tcPr>
            <w:tcW w:w="4579" w:type="dxa"/>
            <w:gridSpan w:val="2"/>
            <w:tcMar>
              <w:right w:w="432" w:type="dxa"/>
            </w:tcMar>
          </w:tcPr>
          <w:p w:rsidR="0037743C" w:rsidRPr="00F00972" w:rsidRDefault="0037743C" w:rsidP="0037743C">
            <w:pPr>
              <w:rPr>
                <w:lang w:val="nb-NO"/>
              </w:rPr>
            </w:pPr>
          </w:p>
          <w:p w:rsidR="0037743C" w:rsidRDefault="007E1BB7" w:rsidP="0037743C">
            <w:pPr>
              <w:pStyle w:val="Overskrift1"/>
              <w:rPr>
                <w:lang w:val="nb-NO"/>
              </w:rPr>
            </w:pPr>
            <w:r w:rsidRPr="007E1BB7">
              <w:rPr>
                <w:noProof/>
                <w:sz w:val="22"/>
              </w:rPr>
              <w:drawing>
                <wp:inline distT="0" distB="0" distL="0" distR="0" wp14:anchorId="1FCCC5C2" wp14:editId="0DCB6245">
                  <wp:extent cx="1608083" cy="851338"/>
                  <wp:effectExtent l="0" t="0" r="0" b="6350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33" cy="85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BB7" w:rsidRDefault="00F521B7" w:rsidP="007E1BB7">
            <w:pPr>
              <w:rPr>
                <w:lang w:val="nb-NO"/>
              </w:rPr>
            </w:pPr>
            <w:r>
              <w:rPr>
                <w:lang w:val="nb-NO"/>
              </w:rPr>
              <w:t>Hva er en kreftkoordinator:</w:t>
            </w:r>
          </w:p>
          <w:p w:rsidR="00F521B7" w:rsidRDefault="00F521B7" w:rsidP="007E1BB7">
            <w:pPr>
              <w:rPr>
                <w:lang w:val="nb-NO"/>
              </w:rPr>
            </w:pPr>
            <w:r>
              <w:rPr>
                <w:lang w:val="nb-NO"/>
              </w:rPr>
              <w:t>En kreftkoordinator hjelper den som er rammet av kreft og deres pårørende, slik at de kan oppleve en mer sammenhengende helsetjeneste.</w:t>
            </w:r>
          </w:p>
          <w:p w:rsidR="00F521B7" w:rsidRDefault="00F521B7" w:rsidP="007E1BB7">
            <w:pPr>
              <w:rPr>
                <w:lang w:val="nb-NO"/>
              </w:rPr>
            </w:pPr>
            <w:r>
              <w:rPr>
                <w:lang w:val="nb-NO"/>
              </w:rPr>
              <w:t>Det kan være hjelp i forhold til diagnose, behandling, rehabilitering , lindring og omsorg ved livets slutt</w:t>
            </w:r>
          </w:p>
          <w:p w:rsidR="00F521B7" w:rsidRDefault="00F521B7" w:rsidP="007E1BB7">
            <w:pPr>
              <w:rPr>
                <w:lang w:val="nb-NO"/>
              </w:rPr>
            </w:pPr>
          </w:p>
          <w:p w:rsidR="0037743C" w:rsidRPr="00F00972" w:rsidRDefault="0037743C" w:rsidP="00822BE5">
            <w:pPr>
              <w:rPr>
                <w:lang w:val="nb-NO"/>
              </w:rPr>
            </w:pPr>
          </w:p>
          <w:p w:rsidR="0037743C" w:rsidRPr="00F00972" w:rsidRDefault="0037743C" w:rsidP="0037743C">
            <w:pPr>
              <w:rPr>
                <w:lang w:val="nb-NO"/>
              </w:rPr>
            </w:pPr>
          </w:p>
        </w:tc>
        <w:tc>
          <w:tcPr>
            <w:tcW w:w="5227" w:type="dxa"/>
            <w:gridSpan w:val="3"/>
            <w:tcMar>
              <w:left w:w="432" w:type="dxa"/>
              <w:right w:w="432" w:type="dxa"/>
            </w:tcMar>
          </w:tcPr>
          <w:p w:rsidR="0037743C" w:rsidRPr="00F00972" w:rsidRDefault="0037743C" w:rsidP="00822BE5">
            <w:pPr>
              <w:pStyle w:val="Sitat"/>
              <w:ind w:left="0"/>
              <w:rPr>
                <w:lang w:val="nb-NO"/>
              </w:rPr>
            </w:pPr>
          </w:p>
          <w:p w:rsidR="00F521B7" w:rsidRDefault="00F521B7" w:rsidP="00F521B7">
            <w:pPr>
              <w:rPr>
                <w:lang w:val="nb-NO"/>
              </w:rPr>
            </w:pPr>
          </w:p>
          <w:p w:rsidR="00F521B7" w:rsidRDefault="00F521B7" w:rsidP="00F521B7">
            <w:pPr>
              <w:rPr>
                <w:lang w:val="nb-NO"/>
              </w:rPr>
            </w:pPr>
            <w:r>
              <w:rPr>
                <w:lang w:val="nb-NO"/>
              </w:rPr>
              <w:t>Hva kan en kreftkoordinator hjelpe med?</w:t>
            </w:r>
          </w:p>
          <w:p w:rsidR="00F521B7" w:rsidRDefault="00F521B7" w:rsidP="00F521B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Gi råd og veiledning</w:t>
            </w:r>
          </w:p>
          <w:p w:rsidR="00F521B7" w:rsidRDefault="00F521B7" w:rsidP="00F521B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Samtalepartner</w:t>
            </w:r>
          </w:p>
          <w:p w:rsidR="00F521B7" w:rsidRDefault="00F521B7" w:rsidP="00F521B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Ha oversikt over tilbud og tjenester som kan være aktuelle for deg</w:t>
            </w:r>
          </w:p>
          <w:p w:rsidR="00F521B7" w:rsidRDefault="00F521B7" w:rsidP="00F521B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Oppfølging i hjemmet</w:t>
            </w:r>
          </w:p>
          <w:p w:rsidR="00F521B7" w:rsidRPr="007E1BB7" w:rsidRDefault="00F521B7" w:rsidP="00F521B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Bidra til gode rutiner for kreftomsorgen i kommunen</w:t>
            </w:r>
          </w:p>
          <w:p w:rsidR="0037743C" w:rsidRPr="00F00972" w:rsidRDefault="0037743C" w:rsidP="00822BE5">
            <w:pPr>
              <w:rPr>
                <w:lang w:val="nb-NO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37743C" w:rsidRPr="00F521B7" w:rsidRDefault="00F521B7" w:rsidP="00822BE5">
            <w:pPr>
              <w:pStyle w:val="Overskrift2"/>
              <w:rPr>
                <w:b w:val="0"/>
                <w:lang w:val="nb-NO"/>
              </w:rPr>
            </w:pPr>
            <w:r w:rsidRPr="00F521B7">
              <w:rPr>
                <w:b w:val="0"/>
                <w:lang w:val="nb-NO"/>
              </w:rPr>
              <w:t>Det er ikke nødvendig å søke for å få tildelt tjenesten.</w:t>
            </w:r>
          </w:p>
          <w:p w:rsidR="00F521B7" w:rsidRDefault="00F521B7" w:rsidP="00F521B7">
            <w:pPr>
              <w:rPr>
                <w:lang w:val="nb-NO"/>
              </w:rPr>
            </w:pPr>
            <w:r>
              <w:rPr>
                <w:lang w:val="nb-NO"/>
              </w:rPr>
              <w:t>Den kreftrammede, de pårørende og helsepersonell kan ta direkte kontakt med kreftkoordinatoren.</w:t>
            </w:r>
          </w:p>
          <w:p w:rsidR="00F521B7" w:rsidRDefault="00F521B7" w:rsidP="00F521B7">
            <w:pPr>
              <w:rPr>
                <w:lang w:val="nb-NO"/>
              </w:rPr>
            </w:pPr>
            <w:r>
              <w:rPr>
                <w:lang w:val="nb-NO"/>
              </w:rPr>
              <w:t>Det trengs ikke henvisning fra lege.</w:t>
            </w:r>
          </w:p>
          <w:p w:rsidR="00F521B7" w:rsidRDefault="00F521B7" w:rsidP="00F521B7">
            <w:pPr>
              <w:rPr>
                <w:lang w:val="nb-NO"/>
              </w:rPr>
            </w:pPr>
          </w:p>
          <w:p w:rsidR="00F521B7" w:rsidRDefault="00F521B7" w:rsidP="00F521B7">
            <w:pPr>
              <w:rPr>
                <w:lang w:val="nb-NO"/>
              </w:rPr>
            </w:pPr>
            <w:r>
              <w:rPr>
                <w:lang w:val="nb-NO"/>
              </w:rPr>
              <w:t>En kreftkoordinator kan ikke alt men vet hvem som kan.</w:t>
            </w:r>
          </w:p>
          <w:p w:rsidR="0095278A" w:rsidRDefault="0095278A" w:rsidP="00F521B7">
            <w:pPr>
              <w:rPr>
                <w:lang w:val="nb-NO"/>
              </w:rPr>
            </w:pPr>
          </w:p>
          <w:p w:rsidR="0095278A" w:rsidRPr="00F521B7" w:rsidRDefault="0095278A" w:rsidP="00F521B7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2633345" cy="1758315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lant-761521_960_720.jpg"/>
                          <pic:cNvPicPr/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F00972" w:rsidRDefault="00ED7C90" w:rsidP="00D91EF3">
      <w:pPr>
        <w:pStyle w:val="Ingenmellomrom"/>
        <w:rPr>
          <w:sz w:val="6"/>
          <w:lang w:val="nb-NO"/>
        </w:rPr>
      </w:pPr>
    </w:p>
    <w:sectPr w:rsidR="00ED7C90" w:rsidRPr="00F00972" w:rsidSect="009F58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578" w:right="1225" w:bottom="431" w:left="1225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DD" w:rsidRDefault="005B40DD" w:rsidP="0037743C">
      <w:pPr>
        <w:spacing w:after="0" w:line="240" w:lineRule="auto"/>
      </w:pPr>
      <w:r>
        <w:separator/>
      </w:r>
    </w:p>
  </w:endnote>
  <w:endnote w:type="continuationSeparator" w:id="0">
    <w:p w:rsidR="005B40DD" w:rsidRDefault="005B40DD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60" w:rsidRDefault="00B92F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00972" w:rsidRDefault="000E2C45">
    <w:pPr>
      <w:pStyle w:val="Bunntekst"/>
      <w:rPr>
        <w:lang w:val="nb-NO"/>
      </w:rPr>
    </w:pPr>
    <w:r w:rsidRPr="00F00972">
      <w:rPr>
        <w:noProof/>
        <w:lang w:val="nb-NO" w:bidi="nb-NO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Fortsettelse av bunntekstrektangel" descr="Fortsettelse av bunntekst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2E5C64" id="Fortsettelse av bunntekstrektangel" o:spid="_x0000_s1026" alt="Fortsettelse av bunntekst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" fillcolor="#2b7370 [1604]" stroked="f" strokeweight="1pt"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0E2C45" w:rsidP="000E2C45">
    <w:pPr>
      <w:pStyle w:val="Bunntekst"/>
      <w:tabs>
        <w:tab w:val="left" w:pos="10513"/>
      </w:tabs>
    </w:pPr>
    <w:r>
      <w:rPr>
        <w:noProof/>
        <w:lang w:val="nb-NO" w:bidi="nb-NO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Rektangel på høyre side av bunnteksten på forsiden" descr="Rektangel på høy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3FBDC9" id="Rektangel på høyre side av bunnteksten på forsiden" o:spid="_x0000_s1026" alt="Rektangel på høyre side av bunnteksten på forsiden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  <w:r>
      <w:rPr>
        <w:lang w:val="nb-NO" w:bidi="nb-NO"/>
      </w:rPr>
      <w:tab/>
    </w:r>
    <w:r>
      <w:rPr>
        <w:noProof/>
        <w:lang w:val="nb-NO" w:bidi="nb-NO"/>
      </w:rPr>
      <mc:AlternateContent>
        <mc:Choice Requires="wps">
          <w:drawing>
            <wp:inline distT="0" distB="0" distL="0" distR="0" wp14:anchorId="10E55A8F">
              <wp:extent cx="2459355" cy="227965"/>
              <wp:effectExtent l="0" t="0" r="0" b="635"/>
              <wp:docPr id="15" name="Rektangel på venstre side av bunnteksten på forsiden" descr="Rektangel på venst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355" cy="227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600548" id="Rektangel på venstre side av bunnteksten på forsiden" o:spid="_x0000_s1026" alt="Rektangel på venstre side av bunnteksten på forsiden" style="width:193.6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DD" w:rsidRDefault="005B40DD" w:rsidP="0037743C">
      <w:pPr>
        <w:spacing w:after="0" w:line="240" w:lineRule="auto"/>
      </w:pPr>
      <w:r>
        <w:separator/>
      </w:r>
    </w:p>
  </w:footnote>
  <w:footnote w:type="continuationSeparator" w:id="0">
    <w:p w:rsidR="005B40DD" w:rsidRDefault="005B40DD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60" w:rsidRDefault="00B92F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60" w:rsidRDefault="00B92F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60" w:rsidRDefault="00B92F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D2F2AD6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5F9B"/>
    <w:multiLevelType w:val="hybridMultilevel"/>
    <w:tmpl w:val="25FCB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6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DB38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87"/>
    <w:rsid w:val="00016C11"/>
    <w:rsid w:val="000425F6"/>
    <w:rsid w:val="00075279"/>
    <w:rsid w:val="000E2C45"/>
    <w:rsid w:val="000F3CAE"/>
    <w:rsid w:val="00206800"/>
    <w:rsid w:val="0022396A"/>
    <w:rsid w:val="0027307F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5887"/>
    <w:rsid w:val="00555FE1"/>
    <w:rsid w:val="0057523C"/>
    <w:rsid w:val="005B40DD"/>
    <w:rsid w:val="005F496D"/>
    <w:rsid w:val="00632BB1"/>
    <w:rsid w:val="00636FE2"/>
    <w:rsid w:val="0069002D"/>
    <w:rsid w:val="00704FD6"/>
    <w:rsid w:val="00712321"/>
    <w:rsid w:val="00712626"/>
    <w:rsid w:val="00726D69"/>
    <w:rsid w:val="007327A6"/>
    <w:rsid w:val="00745E02"/>
    <w:rsid w:val="00751AA2"/>
    <w:rsid w:val="007B03D6"/>
    <w:rsid w:val="007C70E3"/>
    <w:rsid w:val="007E1BB7"/>
    <w:rsid w:val="00822BE5"/>
    <w:rsid w:val="0082369F"/>
    <w:rsid w:val="00861E04"/>
    <w:rsid w:val="0095278A"/>
    <w:rsid w:val="00975D6A"/>
    <w:rsid w:val="009775E0"/>
    <w:rsid w:val="00991A9D"/>
    <w:rsid w:val="009C3321"/>
    <w:rsid w:val="009E1D18"/>
    <w:rsid w:val="009F58F4"/>
    <w:rsid w:val="00A01D2E"/>
    <w:rsid w:val="00A82F3B"/>
    <w:rsid w:val="00A92C80"/>
    <w:rsid w:val="00B37C04"/>
    <w:rsid w:val="00B92F60"/>
    <w:rsid w:val="00CA1864"/>
    <w:rsid w:val="00CD1B39"/>
    <w:rsid w:val="00CD4ED2"/>
    <w:rsid w:val="00CE1E3B"/>
    <w:rsid w:val="00CF1B6A"/>
    <w:rsid w:val="00D06575"/>
    <w:rsid w:val="00D2631E"/>
    <w:rsid w:val="00D91EF3"/>
    <w:rsid w:val="00DC332A"/>
    <w:rsid w:val="00E36671"/>
    <w:rsid w:val="00E64146"/>
    <w:rsid w:val="00E75E55"/>
    <w:rsid w:val="00E938FB"/>
    <w:rsid w:val="00ED7C90"/>
    <w:rsid w:val="00F00972"/>
    <w:rsid w:val="00F521B7"/>
    <w:rsid w:val="00F91541"/>
    <w:rsid w:val="00FA21CA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CD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72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F00972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F00972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F00972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F0097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F00972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F00972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F0097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F0097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F009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0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tstabell">
    <w:name w:val="Vertstabell"/>
    <w:basedOn w:val="Vanligtabell"/>
    <w:uiPriority w:val="99"/>
    <w:rsid w:val="00F00972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obletekst">
    <w:name w:val="Balloon Text"/>
    <w:basedOn w:val="Normal"/>
    <w:link w:val="BobletekstTegn"/>
    <w:uiPriority w:val="99"/>
    <w:semiHidden/>
    <w:unhideWhenUsed/>
    <w:rsid w:val="00F00972"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972"/>
    <w:rPr>
      <w:rFonts w:ascii="Segoe UI" w:hAnsi="Segoe UI" w:cs="Segoe UI"/>
    </w:rPr>
  </w:style>
  <w:style w:type="paragraph" w:customStyle="1" w:styleId="Blokkoverskrift">
    <w:name w:val="Blokkoverskrift"/>
    <w:basedOn w:val="Normal"/>
    <w:uiPriority w:val="1"/>
    <w:qFormat/>
    <w:rsid w:val="00F00972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ktekst">
    <w:name w:val="Block Text"/>
    <w:basedOn w:val="Normal"/>
    <w:uiPriority w:val="2"/>
    <w:unhideWhenUsed/>
    <w:qFormat/>
    <w:rsid w:val="00F00972"/>
    <w:pPr>
      <w:spacing w:line="252" w:lineRule="auto"/>
      <w:ind w:left="504" w:right="504"/>
    </w:pPr>
    <w:rPr>
      <w:color w:val="FFFFFF" w:themeColor="background1"/>
    </w:rPr>
  </w:style>
  <w:style w:type="character" w:styleId="Plassholdertekst">
    <w:name w:val="Placeholder Text"/>
    <w:basedOn w:val="Standardskriftforavsnitt"/>
    <w:uiPriority w:val="99"/>
    <w:semiHidden/>
    <w:rsid w:val="00F00972"/>
    <w:rPr>
      <w:rFonts w:ascii="Verdana" w:hAnsi="Verdana"/>
      <w:color w:val="808080"/>
    </w:rPr>
  </w:style>
  <w:style w:type="paragraph" w:customStyle="1" w:styleId="Mottaker">
    <w:name w:val="Mottaker"/>
    <w:basedOn w:val="Normal"/>
    <w:uiPriority w:val="4"/>
    <w:qFormat/>
    <w:rsid w:val="00F00972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enderadresse1">
    <w:name w:val="Avsenderadresse1"/>
    <w:basedOn w:val="Normal"/>
    <w:uiPriority w:val="3"/>
    <w:qFormat/>
    <w:rsid w:val="00F00972"/>
    <w:pPr>
      <w:spacing w:after="0" w:line="288" w:lineRule="auto"/>
    </w:pPr>
    <w:rPr>
      <w:color w:val="595959" w:themeColor="text1" w:themeTint="A6"/>
    </w:rPr>
  </w:style>
  <w:style w:type="paragraph" w:styleId="Tittel">
    <w:name w:val="Title"/>
    <w:basedOn w:val="Normal"/>
    <w:link w:val="TittelTegn"/>
    <w:uiPriority w:val="5"/>
    <w:qFormat/>
    <w:rsid w:val="00F00972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5"/>
    <w:rsid w:val="00F00972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Undertittel">
    <w:name w:val="Subtitle"/>
    <w:basedOn w:val="Normal"/>
    <w:link w:val="UndertittelTegn"/>
    <w:uiPriority w:val="6"/>
    <w:qFormat/>
    <w:rsid w:val="00F00972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telTegn">
    <w:name w:val="Undertittel Tegn"/>
    <w:basedOn w:val="Standardskriftforavsnitt"/>
    <w:link w:val="Undertittel"/>
    <w:uiPriority w:val="6"/>
    <w:rsid w:val="00F00972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foravsnitt"/>
    <w:link w:val="Overskrift1"/>
    <w:uiPriority w:val="8"/>
    <w:rsid w:val="00F00972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foravsnitt"/>
    <w:link w:val="Overskrift2"/>
    <w:uiPriority w:val="8"/>
    <w:rsid w:val="00F00972"/>
    <w:rPr>
      <w:rFonts w:ascii="Verdana" w:eastAsiaTheme="majorEastAsia" w:hAnsi="Verdana" w:cstheme="majorBidi"/>
      <w:b/>
      <w:bCs/>
    </w:rPr>
  </w:style>
  <w:style w:type="paragraph" w:styleId="Sitat">
    <w:name w:val="Quote"/>
    <w:basedOn w:val="Normal"/>
    <w:link w:val="SitatTegn"/>
    <w:uiPriority w:val="12"/>
    <w:unhideWhenUsed/>
    <w:qFormat/>
    <w:rsid w:val="00F0097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SitatTegn">
    <w:name w:val="Sitat Tegn"/>
    <w:basedOn w:val="Standardskriftforavsnitt"/>
    <w:link w:val="Sitat"/>
    <w:uiPriority w:val="12"/>
    <w:rsid w:val="00F00972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ktliste">
    <w:name w:val="List Bullet"/>
    <w:basedOn w:val="Normal"/>
    <w:uiPriority w:val="10"/>
    <w:unhideWhenUsed/>
    <w:qFormat/>
    <w:rsid w:val="00F00972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sjon">
    <w:name w:val="Kontaktinformasjon"/>
    <w:basedOn w:val="Normal"/>
    <w:uiPriority w:val="13"/>
    <w:qFormat/>
    <w:rsid w:val="00F00972"/>
    <w:pPr>
      <w:spacing w:after="0"/>
    </w:pPr>
  </w:style>
  <w:style w:type="paragraph" w:customStyle="1" w:styleId="Nettsted">
    <w:name w:val="Nettsted"/>
    <w:basedOn w:val="Normal"/>
    <w:next w:val="Normal"/>
    <w:uiPriority w:val="14"/>
    <w:qFormat/>
    <w:rsid w:val="00F00972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8"/>
    <w:semiHidden/>
    <w:rsid w:val="00F00972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merertliste">
    <w:name w:val="List Number"/>
    <w:basedOn w:val="Normal"/>
    <w:uiPriority w:val="11"/>
    <w:unhideWhenUsed/>
    <w:rsid w:val="00F00972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foravsnitt"/>
    <w:link w:val="Overskrift4"/>
    <w:uiPriority w:val="8"/>
    <w:semiHidden/>
    <w:rsid w:val="00F00972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8"/>
    <w:semiHidden/>
    <w:rsid w:val="00F00972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8"/>
    <w:semiHidden/>
    <w:rsid w:val="00F00972"/>
    <w:rPr>
      <w:rFonts w:ascii="Verdana" w:eastAsiaTheme="majorEastAsia" w:hAnsi="Verdana" w:cstheme="majorBidi"/>
      <w:color w:val="2B7370" w:themeColor="accent1" w:themeShade="7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00972"/>
    <w:rPr>
      <w:rFonts w:ascii="Verdana" w:hAnsi="Verdana"/>
      <w:i/>
      <w:iCs/>
      <w:color w:val="2B7471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00972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00972"/>
    <w:rPr>
      <w:rFonts w:ascii="Verdana" w:hAnsi="Verdana"/>
      <w:i/>
      <w:iCs/>
      <w:color w:val="2B7471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00972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0972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F00972"/>
  </w:style>
  <w:style w:type="paragraph" w:styleId="Brdtekst">
    <w:name w:val="Body Text"/>
    <w:basedOn w:val="Normal"/>
    <w:link w:val="BrdtekstTegn"/>
    <w:uiPriority w:val="99"/>
    <w:semiHidden/>
    <w:unhideWhenUsed/>
    <w:rsid w:val="00F0097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00972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0097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00972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0097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00972"/>
    <w:rPr>
      <w:rFonts w:ascii="Verdana" w:hAnsi="Verdana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00972"/>
    <w:rPr>
      <w:rFonts w:ascii="Verdana" w:hAnsi="Verdana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0097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00972"/>
    <w:rPr>
      <w:rFonts w:ascii="Verdana" w:hAnsi="Verdan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00972"/>
    <w:rPr>
      <w:rFonts w:ascii="Verdana" w:hAnsi="Verdan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0097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00972"/>
    <w:rPr>
      <w:rFonts w:ascii="Verdana" w:hAnsi="Verdan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0097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00972"/>
    <w:rPr>
      <w:rFonts w:ascii="Verdana" w:hAnsi="Verdana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72"/>
    <w:rPr>
      <w:rFonts w:ascii="Verdana" w:hAnsi="Verdana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097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00972"/>
    <w:rPr>
      <w:rFonts w:ascii="Verdana" w:hAnsi="Verdana"/>
    </w:rPr>
  </w:style>
  <w:style w:type="table" w:styleId="Fargeriktrutenett">
    <w:name w:val="Colorful Grid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00972"/>
    <w:rPr>
      <w:rFonts w:ascii="Verdana" w:hAnsi="Verdana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097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0972"/>
    <w:rPr>
      <w:rFonts w:ascii="Verdana" w:hAnsi="Verdana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09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0972"/>
    <w:rPr>
      <w:rFonts w:ascii="Verdana" w:hAnsi="Verdana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00972"/>
  </w:style>
  <w:style w:type="character" w:customStyle="1" w:styleId="DatoTegn">
    <w:name w:val="Dato Tegn"/>
    <w:basedOn w:val="Standardskriftforavsnitt"/>
    <w:link w:val="Dato"/>
    <w:uiPriority w:val="99"/>
    <w:semiHidden/>
    <w:rsid w:val="00F00972"/>
    <w:rPr>
      <w:rFonts w:ascii="Verdana" w:hAnsi="Verdan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0097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0097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0097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00972"/>
    <w:rPr>
      <w:rFonts w:ascii="Verdana" w:hAnsi="Verdana"/>
    </w:rPr>
  </w:style>
  <w:style w:type="character" w:styleId="Utheving">
    <w:name w:val="Emphasis"/>
    <w:basedOn w:val="Standardskriftforavsnitt"/>
    <w:uiPriority w:val="20"/>
    <w:semiHidden/>
    <w:unhideWhenUsed/>
    <w:qFormat/>
    <w:rsid w:val="00F00972"/>
    <w:rPr>
      <w:rFonts w:ascii="Verdana" w:hAnsi="Verdana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00972"/>
    <w:rPr>
      <w:rFonts w:ascii="Verdana" w:hAnsi="Verdana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009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00972"/>
    <w:pPr>
      <w:spacing w:after="0" w:line="240" w:lineRule="auto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00972"/>
    <w:rPr>
      <w:rFonts w:ascii="Verdana" w:hAnsi="Verdana"/>
      <w:color w:val="68538F" w:themeColor="accent5" w:themeShade="B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097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972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00972"/>
    <w:rPr>
      <w:rFonts w:ascii="Verdana" w:hAnsi="Verdana"/>
      <w:szCs w:val="20"/>
    </w:rPr>
  </w:style>
  <w:style w:type="table" w:styleId="Rutenettabell1lys">
    <w:name w:val="Grid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3">
    <w:name w:val="Grid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0097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972"/>
    <w:rPr>
      <w:rFonts w:ascii="Verdana" w:hAnsi="Verdana"/>
    </w:rPr>
  </w:style>
  <w:style w:type="character" w:customStyle="1" w:styleId="Overskrift7Tegn">
    <w:name w:val="Overskrift 7 Tegn"/>
    <w:basedOn w:val="Standardskriftforavsnitt"/>
    <w:link w:val="Overskrift7"/>
    <w:uiPriority w:val="8"/>
    <w:semiHidden/>
    <w:rsid w:val="00F00972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8"/>
    <w:semiHidden/>
    <w:rsid w:val="00F00972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8"/>
    <w:semiHidden/>
    <w:rsid w:val="00F00972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0097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00972"/>
    <w:rPr>
      <w:rFonts w:ascii="Verdana" w:hAnsi="Verdan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0097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0097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yperkobling">
    <w:name w:val="Hyperlink"/>
    <w:basedOn w:val="Standardskriftforavsnitt"/>
    <w:uiPriority w:val="99"/>
    <w:unhideWhenUsed/>
    <w:rsid w:val="00F00972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00972"/>
    <w:rPr>
      <w:rFonts w:eastAsiaTheme="majorEastAsia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00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F0097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0097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0097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0097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00972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F00972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00972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00972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0097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0097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0097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0097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0097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00972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00972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00972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00972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00972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F0097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2">
    <w:name w:val="List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3">
    <w:name w:val="List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00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0097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00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00972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mellomrom">
    <w:name w:val="No Spacing"/>
    <w:uiPriority w:val="7"/>
    <w:qFormat/>
    <w:rsid w:val="00F00972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0097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0097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0097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00972"/>
    <w:rPr>
      <w:rFonts w:ascii="Verdana" w:hAnsi="Verdana"/>
    </w:rPr>
  </w:style>
  <w:style w:type="character" w:styleId="Sidetall">
    <w:name w:val="page number"/>
    <w:basedOn w:val="Standardskriftforavsnitt"/>
    <w:uiPriority w:val="99"/>
    <w:semiHidden/>
    <w:unhideWhenUsed/>
    <w:rsid w:val="00F00972"/>
    <w:rPr>
      <w:rFonts w:ascii="Verdana" w:hAnsi="Verdana"/>
    </w:rPr>
  </w:style>
  <w:style w:type="table" w:styleId="Vanligtabell1">
    <w:name w:val="Plain Table 1"/>
    <w:basedOn w:val="Vanligtabell"/>
    <w:uiPriority w:val="41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097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0097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00972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00972"/>
    <w:rPr>
      <w:rFonts w:ascii="Verdana" w:hAnsi="Verdana"/>
    </w:rPr>
  </w:style>
  <w:style w:type="character" w:styleId="Sterk">
    <w:name w:val="Strong"/>
    <w:basedOn w:val="Standardskriftforavsnitt"/>
    <w:uiPriority w:val="22"/>
    <w:semiHidden/>
    <w:unhideWhenUsed/>
    <w:rsid w:val="00F00972"/>
    <w:rPr>
      <w:rFonts w:ascii="Verdana" w:hAnsi="Verdana"/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00972"/>
    <w:rPr>
      <w:rFonts w:ascii="Verdana" w:hAnsi="Verdana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00972"/>
    <w:rPr>
      <w:rFonts w:ascii="Verdana" w:hAnsi="Verdana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009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009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009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009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009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009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009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009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009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009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009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009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009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009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00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009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009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009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0097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0097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009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009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009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0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0097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0097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0097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0097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0097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0097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0097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0097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0097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00972"/>
    <w:pPr>
      <w:spacing w:after="100"/>
      <w:ind w:left="1760"/>
    </w:pPr>
  </w:style>
  <w:style w:type="character" w:styleId="Omtale">
    <w:name w:val="Mention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F00972"/>
    <w:pPr>
      <w:numPr>
        <w:numId w:val="15"/>
      </w:numPr>
    </w:pPr>
  </w:style>
  <w:style w:type="numbering" w:styleId="1ai">
    <w:name w:val="Outline List 1"/>
    <w:basedOn w:val="Ingenliste"/>
    <w:uiPriority w:val="99"/>
    <w:semiHidden/>
    <w:unhideWhenUsed/>
    <w:rsid w:val="00F00972"/>
    <w:pPr>
      <w:numPr>
        <w:numId w:val="16"/>
      </w:numPr>
    </w:pPr>
  </w:style>
  <w:style w:type="character" w:styleId="Emneknagg">
    <w:name w:val="Hashtag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F00972"/>
    <w:pPr>
      <w:numPr>
        <w:numId w:val="17"/>
      </w:numPr>
    </w:pPr>
  </w:style>
  <w:style w:type="character" w:styleId="Smarthyperkobling">
    <w:name w:val="Smart Hyperlink"/>
    <w:basedOn w:val="Standardskriftforavsnitt"/>
    <w:uiPriority w:val="99"/>
    <w:semiHidden/>
    <w:unhideWhenUsed/>
    <w:rsid w:val="00F00972"/>
    <w:rPr>
      <w:rFonts w:ascii="Verdana" w:hAnsi="Verdana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F00972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image" Target="media/image4.jp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da/plante-blomster-bl%C3%A5-pude-blomst-761521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a.wikipedia.org/wiki/Fil:H%C3%A6gebostad_komm.svg" TargetMode="External"/><Relationship Id="rId20" Type="http://schemas.openxmlformats.org/officeDocument/2006/relationships/image" Target="media/image5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pixabay.com/no/blomst-lilla-fiolett-lilla-blomster-1441791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xhere.com/da/photo/132769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te0309\AppData\Roaming\Microsoft\Templates\Tredobbel%20brosjyre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FC04BC6EA49908DD272E59899B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4EAC3-E76B-4EF5-96D8-06FE4179BA80}"/>
      </w:docPartPr>
      <w:docPartBody>
        <w:p w:rsidR="00535668" w:rsidRDefault="00CB7F19">
          <w:pPr>
            <w:pStyle w:val="28CFC04BC6EA49908DD272E59899BB46"/>
          </w:pPr>
          <w:r w:rsidRPr="00F00972">
            <w:rPr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9"/>
    <w:rsid w:val="000B0B46"/>
    <w:rsid w:val="000B67DC"/>
    <w:rsid w:val="003709C5"/>
    <w:rsid w:val="004C45E7"/>
    <w:rsid w:val="004E2F26"/>
    <w:rsid w:val="00535668"/>
    <w:rsid w:val="00CB2253"/>
    <w:rsid w:val="00C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79736F51B34888BAFBD4FA8315B04D">
    <w:name w:val="D979736F51B34888BAFBD4FA8315B04D"/>
  </w:style>
  <w:style w:type="paragraph" w:styleId="Blokkteks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val="en-US" w:eastAsia="ja-JP"/>
      <w14:ligatures w14:val="standard"/>
    </w:rPr>
  </w:style>
  <w:style w:type="paragraph" w:customStyle="1" w:styleId="93B423A6DE1D41CD8651CD952A66DFD0">
    <w:name w:val="93B423A6DE1D41CD8651CD952A66DFD0"/>
  </w:style>
  <w:style w:type="paragraph" w:customStyle="1" w:styleId="28CFC04BC6EA49908DD272E59899BB46">
    <w:name w:val="28CFC04BC6EA49908DD272E59899BB46"/>
  </w:style>
  <w:style w:type="paragraph" w:customStyle="1" w:styleId="3B612924C18E41D58D9ED0C9342D9D41">
    <w:name w:val="3B612924C18E41D58D9ED0C9342D9D41"/>
  </w:style>
  <w:style w:type="paragraph" w:customStyle="1" w:styleId="3707CD98D42247BC8764F2FE00D53C2F">
    <w:name w:val="3707CD98D42247BC8764F2FE00D53C2F"/>
  </w:style>
  <w:style w:type="paragraph" w:customStyle="1" w:styleId="6B5718FAC7AC4CDFA74305DF59F73219">
    <w:name w:val="6B5718FAC7AC4CDFA74305DF59F73219"/>
  </w:style>
  <w:style w:type="paragraph" w:customStyle="1" w:styleId="6ADED118DD074B7D86675156BE89C1F6">
    <w:name w:val="6ADED118DD074B7D86675156BE89C1F6"/>
  </w:style>
  <w:style w:type="paragraph" w:customStyle="1" w:styleId="67D4BE89823D4A1FB398250A5CD9599A">
    <w:name w:val="67D4BE89823D4A1FB398250A5CD9599A"/>
  </w:style>
  <w:style w:type="paragraph" w:customStyle="1" w:styleId="CDC68C88E7654CBE9D19FA5DC691EDB8">
    <w:name w:val="CDC68C88E7654CBE9D19FA5DC691EDB8"/>
  </w:style>
  <w:style w:type="paragraph" w:customStyle="1" w:styleId="00ED2888574A44AABBFBA956D5C6DD5C">
    <w:name w:val="00ED2888574A44AABBFBA956D5C6DD5C"/>
  </w:style>
  <w:style w:type="paragraph" w:customStyle="1" w:styleId="4AFB208DF1CE45DCBBEFD07AC62046E0">
    <w:name w:val="4AFB208DF1CE45DCBBEFD07AC62046E0"/>
  </w:style>
  <w:style w:type="paragraph" w:styleId="Sitat">
    <w:name w:val="Quote"/>
    <w:basedOn w:val="Normal"/>
    <w:link w:val="SitatTegn"/>
    <w:uiPriority w:val="12"/>
    <w:unhideWhenUsed/>
    <w:qFormat/>
    <w:rsid w:val="004C45E7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SitatTegn">
    <w:name w:val="Sitat Tegn"/>
    <w:basedOn w:val="Standardskriftforavsnitt"/>
    <w:link w:val="Sitat"/>
    <w:uiPriority w:val="12"/>
    <w:rsid w:val="004C45E7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CB119F5DEDE74C9DAE657D079320E578">
    <w:name w:val="CB119F5DEDE74C9DAE657D079320E578"/>
  </w:style>
  <w:style w:type="paragraph" w:customStyle="1" w:styleId="8A81AC3954EB4F60A13844A368F2BC2E">
    <w:name w:val="8A81AC3954EB4F60A13844A368F2BC2E"/>
  </w:style>
  <w:style w:type="paragraph" w:customStyle="1" w:styleId="E8B6730A770547FAB085D2F397959E68">
    <w:name w:val="E8B6730A770547FAB085D2F397959E68"/>
  </w:style>
  <w:style w:type="paragraph" w:customStyle="1" w:styleId="75E7573B917B4089AA58A1A9B51E9256">
    <w:name w:val="75E7573B917B4089AA58A1A9B51E9256"/>
  </w:style>
  <w:style w:type="paragraph" w:customStyle="1" w:styleId="61603C3E60E240B2A799B5F621DCB68A">
    <w:name w:val="61603C3E60E240B2A799B5F621DCB68A"/>
  </w:style>
  <w:style w:type="paragraph" w:customStyle="1" w:styleId="3D4CFA960BDC4D05BE1C3C708D67D447">
    <w:name w:val="3D4CFA960BDC4D05BE1C3C708D67D447"/>
  </w:style>
  <w:style w:type="paragraph" w:customStyle="1" w:styleId="F16268E4E44F46BDA66A6A5FED44F1AB">
    <w:name w:val="F16268E4E44F46BDA66A6A5FED44F1AB"/>
  </w:style>
  <w:style w:type="paragraph" w:customStyle="1" w:styleId="ECD4DBAB4848412D83864904E04C9034">
    <w:name w:val="ECD4DBAB4848412D83864904E04C9034"/>
  </w:style>
  <w:style w:type="paragraph" w:styleId="Punktliste">
    <w:name w:val="List Bullet"/>
    <w:basedOn w:val="Normal"/>
    <w:uiPriority w:val="10"/>
    <w:unhideWhenUsed/>
    <w:qFormat/>
    <w:rsid w:val="004C45E7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val="en-US" w:eastAsia="ja-JP"/>
      <w14:ligatures w14:val="standard"/>
    </w:rPr>
  </w:style>
  <w:style w:type="paragraph" w:customStyle="1" w:styleId="AF690BEAA40D4EE09D7F4252D0C852A1">
    <w:name w:val="AF690BEAA40D4EE09D7F4252D0C852A1"/>
  </w:style>
  <w:style w:type="paragraph" w:customStyle="1" w:styleId="0F99D06303134F4ABCF6870B07316B82">
    <w:name w:val="0F99D06303134F4ABCF6870B07316B82"/>
  </w:style>
  <w:style w:type="paragraph" w:customStyle="1" w:styleId="52304E92146242CE8FED5AFBAD18E9F0">
    <w:name w:val="52304E92146242CE8FED5AFBAD18E9F0"/>
  </w:style>
  <w:style w:type="paragraph" w:customStyle="1" w:styleId="76130934D2CA46D78DFACF53A1522FA1">
    <w:name w:val="76130934D2CA46D78DFACF53A1522FA1"/>
  </w:style>
  <w:style w:type="paragraph" w:customStyle="1" w:styleId="B7AF17854EE7415AAF038D019C8A2C8D">
    <w:name w:val="B7AF17854EE7415AAF038D019C8A2C8D"/>
  </w:style>
  <w:style w:type="paragraph" w:customStyle="1" w:styleId="85E7254885E64C6EB8F6388EF6926C56">
    <w:name w:val="85E7254885E64C6EB8F6388EF6926C56"/>
  </w:style>
  <w:style w:type="paragraph" w:customStyle="1" w:styleId="56D61EDF39234509A0DF2BEE12B5BC31">
    <w:name w:val="56D61EDF39234509A0DF2BEE12B5BC31"/>
    <w:rsid w:val="004C45E7"/>
  </w:style>
  <w:style w:type="paragraph" w:customStyle="1" w:styleId="B7B27E0F2DC846278DCB63E697AAC811">
    <w:name w:val="B7B27E0F2DC846278DCB63E697AAC811"/>
    <w:rsid w:val="004C45E7"/>
  </w:style>
  <w:style w:type="paragraph" w:customStyle="1" w:styleId="4FA69A7111024B43B985C40242A88A9B">
    <w:name w:val="4FA69A7111024B43B985C40242A88A9B"/>
    <w:rsid w:val="004C45E7"/>
  </w:style>
  <w:style w:type="paragraph" w:customStyle="1" w:styleId="8935E4D8EC5E4623852EAD16857544CB">
    <w:name w:val="8935E4D8EC5E4623852EAD16857544CB"/>
    <w:rsid w:val="004C45E7"/>
  </w:style>
  <w:style w:type="paragraph" w:customStyle="1" w:styleId="23F5620229C7498ABD0AAD15E5FAF31D">
    <w:name w:val="23F5620229C7498ABD0AAD15E5FAF31D"/>
    <w:rsid w:val="004C45E7"/>
  </w:style>
  <w:style w:type="paragraph" w:customStyle="1" w:styleId="F6CEE291B4654B5DAFC152C1BAC3E5F2">
    <w:name w:val="F6CEE291B4654B5DAFC152C1BAC3E5F2"/>
    <w:rsid w:val="004C45E7"/>
  </w:style>
  <w:style w:type="paragraph" w:customStyle="1" w:styleId="C7B9F3D6AF0C453C8DC37D717C5B2FA0">
    <w:name w:val="C7B9F3D6AF0C453C8DC37D717C5B2FA0"/>
    <w:rsid w:val="004C45E7"/>
  </w:style>
  <w:style w:type="paragraph" w:customStyle="1" w:styleId="3BB2E7075E874C1FAABB950932BC5449">
    <w:name w:val="3BB2E7075E874C1FAABB950932BC5449"/>
    <w:rsid w:val="004C45E7"/>
  </w:style>
  <w:style w:type="paragraph" w:customStyle="1" w:styleId="A08DA2C342704269B4A6D56CBAFCEC8F">
    <w:name w:val="A08DA2C342704269B4A6D56CBAFCEC8F"/>
    <w:rsid w:val="004C45E7"/>
  </w:style>
  <w:style w:type="paragraph" w:customStyle="1" w:styleId="DD9B2DC1F9034ABB8A916AC67CF8D627">
    <w:name w:val="DD9B2DC1F9034ABB8A916AC67CF8D627"/>
    <w:rsid w:val="004C45E7"/>
  </w:style>
  <w:style w:type="paragraph" w:customStyle="1" w:styleId="D251A5851116466CA852564BBDAC17C1">
    <w:name w:val="D251A5851116466CA852564BBDAC17C1"/>
    <w:rsid w:val="004C45E7"/>
  </w:style>
  <w:style w:type="paragraph" w:customStyle="1" w:styleId="FE68ECC24C634842AAAD0BF0DC4E3D9E">
    <w:name w:val="FE68ECC24C634842AAAD0BF0DC4E3D9E"/>
    <w:rsid w:val="004C45E7"/>
  </w:style>
  <w:style w:type="paragraph" w:customStyle="1" w:styleId="B45DA09B675F41EF8EE0603771BC949C">
    <w:name w:val="B45DA09B675F41EF8EE0603771BC949C"/>
    <w:rsid w:val="004C45E7"/>
  </w:style>
  <w:style w:type="paragraph" w:customStyle="1" w:styleId="E5118774147342F7AA98C80B44232F83">
    <w:name w:val="E5118774147342F7AA98C80B44232F83"/>
    <w:rsid w:val="004C45E7"/>
  </w:style>
  <w:style w:type="paragraph" w:customStyle="1" w:styleId="0F6EA364AB164FE08A50F0765F7091B2">
    <w:name w:val="0F6EA364AB164FE08A50F0765F7091B2"/>
    <w:rsid w:val="004C45E7"/>
  </w:style>
  <w:style w:type="paragraph" w:customStyle="1" w:styleId="3A1366698A1746628155F9B2288DB460">
    <w:name w:val="3A1366698A1746628155F9B2288DB460"/>
    <w:rsid w:val="004C45E7"/>
  </w:style>
  <w:style w:type="paragraph" w:customStyle="1" w:styleId="A8BC0A845A594CDE8FB5654CBA784BB3">
    <w:name w:val="A8BC0A845A594CDE8FB5654CBA784BB3"/>
    <w:rsid w:val="004C45E7"/>
  </w:style>
  <w:style w:type="paragraph" w:customStyle="1" w:styleId="72259863028A46ED955DD911B3A11DA3">
    <w:name w:val="72259863028A46ED955DD911B3A11DA3"/>
    <w:rsid w:val="004C45E7"/>
  </w:style>
  <w:style w:type="paragraph" w:customStyle="1" w:styleId="7E2CC523A065475BA9E9BD8381BEEDCD">
    <w:name w:val="7E2CC523A065475BA9E9BD8381BEEDCD"/>
    <w:rsid w:val="004C45E7"/>
  </w:style>
  <w:style w:type="paragraph" w:customStyle="1" w:styleId="BAE12A3DCEC342028F2CED383A23183E">
    <w:name w:val="BAE12A3DCEC342028F2CED383A23183E"/>
    <w:rsid w:val="004C45E7"/>
  </w:style>
  <w:style w:type="paragraph" w:customStyle="1" w:styleId="F1B4C26330AA42B5BDEA1460881432D0">
    <w:name w:val="F1B4C26330AA42B5BDEA1460881432D0"/>
    <w:rsid w:val="004C45E7"/>
  </w:style>
  <w:style w:type="paragraph" w:customStyle="1" w:styleId="8F6E8FADFFD24D3C9830D85090FBCC1A">
    <w:name w:val="8F6E8FADFFD24D3C9830D85090FBCC1A"/>
    <w:rsid w:val="004C45E7"/>
  </w:style>
  <w:style w:type="paragraph" w:customStyle="1" w:styleId="EFDBE5E311694262968743D73F22400D">
    <w:name w:val="EFDBE5E311694262968743D73F22400D"/>
    <w:rsid w:val="004C45E7"/>
  </w:style>
  <w:style w:type="paragraph" w:customStyle="1" w:styleId="AB3E2B2AD6914C648701668ECDAED419">
    <w:name w:val="AB3E2B2AD6914C648701668ECDAED419"/>
    <w:rsid w:val="004C45E7"/>
  </w:style>
  <w:style w:type="paragraph" w:customStyle="1" w:styleId="3DBA353ACB2442498DC2655C5FF58527">
    <w:name w:val="3DBA353ACB2442498DC2655C5FF58527"/>
    <w:rsid w:val="004C45E7"/>
  </w:style>
  <w:style w:type="paragraph" w:customStyle="1" w:styleId="586DD61014AC49E3AC8A13B80DB50547">
    <w:name w:val="586DD61014AC49E3AC8A13B80DB50547"/>
    <w:rsid w:val="004C45E7"/>
  </w:style>
  <w:style w:type="paragraph" w:customStyle="1" w:styleId="51053C116C444146AF9F09DA470A3ED1">
    <w:name w:val="51053C116C444146AF9F09DA470A3ED1"/>
    <w:rsid w:val="004C45E7"/>
  </w:style>
  <w:style w:type="paragraph" w:customStyle="1" w:styleId="436A6EDD62464CE6BCBCB5128688E8B9">
    <w:name w:val="436A6EDD62464CE6BCBCB5128688E8B9"/>
    <w:rsid w:val="004C45E7"/>
  </w:style>
  <w:style w:type="paragraph" w:customStyle="1" w:styleId="082D63D270344B6C9041EEFAE2E511D7">
    <w:name w:val="082D63D270344B6C9041EEFAE2E511D7"/>
    <w:rsid w:val="004C45E7"/>
  </w:style>
  <w:style w:type="paragraph" w:customStyle="1" w:styleId="411792CC8CB240F7BB6442A7800C5008">
    <w:name w:val="411792CC8CB240F7BB6442A7800C5008"/>
    <w:rsid w:val="004C45E7"/>
  </w:style>
  <w:style w:type="paragraph" w:customStyle="1" w:styleId="0E0420E424FB400F8A0E1B01EC650C25">
    <w:name w:val="0E0420E424FB400F8A0E1B01EC650C25"/>
    <w:rsid w:val="004C45E7"/>
  </w:style>
  <w:style w:type="paragraph" w:customStyle="1" w:styleId="4FD756F7C81B4ACD9C35489FB5408461">
    <w:name w:val="4FD756F7C81B4ACD9C35489FB5408461"/>
    <w:rsid w:val="004C45E7"/>
  </w:style>
  <w:style w:type="paragraph" w:customStyle="1" w:styleId="CCC1CAE66E8A48088DA854774CE87718">
    <w:name w:val="CCC1CAE66E8A48088DA854774CE87718"/>
    <w:rsid w:val="004C45E7"/>
  </w:style>
  <w:style w:type="paragraph" w:customStyle="1" w:styleId="4E1A3553790E4D4E907D1D26DB1600B7">
    <w:name w:val="4E1A3553790E4D4E907D1D26DB1600B7"/>
    <w:rsid w:val="004C45E7"/>
  </w:style>
  <w:style w:type="paragraph" w:customStyle="1" w:styleId="7B1294EACAF6434D966E08665F4867CE">
    <w:name w:val="7B1294EACAF6434D966E08665F4867CE"/>
    <w:rsid w:val="004C45E7"/>
  </w:style>
  <w:style w:type="paragraph" w:customStyle="1" w:styleId="58E5C9A101D04E1580B3189C164ECF57">
    <w:name w:val="58E5C9A101D04E1580B3189C164ECF57"/>
    <w:rsid w:val="004C45E7"/>
  </w:style>
  <w:style w:type="paragraph" w:customStyle="1" w:styleId="3CFA24EC3B924A60B1E8979C00BDAE7C">
    <w:name w:val="3CFA24EC3B924A60B1E8979C00BDAE7C"/>
    <w:rsid w:val="004C4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5C36B1-67E3-4708-9DAD-A984D9B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Tredobbel brosjyre (blå).dotx</Template>
  <TotalTime>0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2022-10-03T08:36:00Z</dcterms:created>
  <dcterms:modified xsi:type="dcterms:W3CDTF">2022-10-17T07:16:00Z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